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1D" w:rsidRPr="00BF2BB0" w:rsidRDefault="0047671D">
      <w:r>
        <w:rPr>
          <w:noProof/>
          <w:lang w:eastAsia="fr-FR"/>
        </w:rPr>
        <w:pict>
          <v:group id="Groupe 3" o:spid="_x0000_s1026" style="position:absolute;margin-left:23.75pt;margin-top:5.5pt;width:312.8pt;height:115.2pt;z-index:251657216;mso-position-horizontal-relative:margin;mso-position-vertical-relative:margin" coordsize="39730,14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">
            <v:shapetype id="_x0000_t202" coordsize="21600,21600" o:spt="202" path="m,l,21600r21600,l21600,xe">
              <v:stroke joinstyle="miter"/>
              <v:path gradientshapeok="t" o:connecttype="rect"/>
            </v:shapetype>
            <v:shape id="Zone de texte 1" o:spid="_x0000_s1027" type="#_x0000_t202" style="position:absolute;left:11507;top:1728;width:28223;height:12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inLsA&#10;AADaAAAADwAAAGRycy9kb3ducmV2LnhtbERPSwrCMBDdC94hjOBGNNWFSDUtIhTcidUDDM3YVptJ&#10;aaKttzeC4Gp4vO/s0sE04kWdqy0rWC4iEMSF1TWXCq6XbL4B4TyyxsYyKXiTgzQZj3YYa9vzmV65&#10;L0UIYRejgsr7NpbSFRUZdAvbEgfuZjuDPsCulLrDPoSbRq6iaC0N1hwaKmzpUFHxyJ9GgV31s+ac&#10;L7PDqb9n0elJl9yRUtPJsN+C8DT4v/jnPuowH76vfK9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bqIpy7AAAA2gAAAA8AAAAAAAAAAAAAAAAAmAIAAGRycy9kb3ducmV2Lnht&#10;bFBLBQYAAAAABAAEAPUAAACAAwAAAAA=&#10;" filled="f" stroked="f" strokeweight=".5pt">
              <v:textbox style="mso-next-textbox:#Zone de texte 1;mso-fit-shape-to-text:t">
                <w:txbxContent>
                  <w:p w:rsidR="0047671D" w:rsidRPr="00851DAF" w:rsidRDefault="0047671D" w:rsidP="00686217">
                    <w:pPr>
                      <w:jc w:val="center"/>
                      <w:rPr>
                        <w:b/>
                        <w:sz w:val="28"/>
                        <w:szCs w:val="28"/>
                      </w:rPr>
                    </w:pPr>
                    <w:r w:rsidRPr="00851DAF">
                      <w:rPr>
                        <w:b/>
                        <w:sz w:val="28"/>
                        <w:szCs w:val="28"/>
                        <w:u w:val="single"/>
                      </w:rPr>
                      <w:t>Règlement intérieur de l’association Familles Rurales de Saint Clément de la Place</w:t>
                    </w:r>
                    <w:r w:rsidRPr="00851DAF">
                      <w:rPr>
                        <w:b/>
                        <w:sz w:val="28"/>
                        <w:szCs w:val="28"/>
                      </w:rPr>
                      <w:t xml:space="preserve"> </w:t>
                    </w:r>
                  </w:p>
                  <w:p w:rsidR="0047671D" w:rsidRPr="00851DAF" w:rsidRDefault="0047671D" w:rsidP="00851DAF">
                    <w:pPr>
                      <w:jc w:val="center"/>
                      <w:rPr>
                        <w:b/>
                      </w:rPr>
                    </w:pPr>
                    <w:r>
                      <w:rPr>
                        <w:b/>
                      </w:rPr>
                      <w:t>2017-2018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width:8986;height:10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t0vrEAAAA2gAAAA8AAABkcnMvZG93bnJldi54bWxEj81qwzAQhO+BvoPYQm+J1Bza4EYOISWk&#10;tAcTp5Drxlr/EGtlLMV23r4qFHocZuYbZr2ZbCsG6n3jWMPzQoEgLpxpuNLwfdrPVyB8QDbYOiYN&#10;d/KwSR9ma0yMG/lIQx4qESHsE9RQh9AlUvqiJot+4Tri6JWutxii7Ctpehwj3LZyqdSLtNhwXKix&#10;o11NxTW/WQ2lGrPXe6HO2el8eJdfl2HffmZaPz1O2zcQgabwH/5rfxgNS/i9Em+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t0vrEAAAA2gAAAA8AAAAAAAAAAAAAAAAA&#10;nwIAAGRycy9kb3ducmV2LnhtbFBLBQYAAAAABAAEAPcAAACQAwAAAAA=&#10;">
              <v:imagedata r:id="rId7" o:title=""/>
              <v:path arrowok="t"/>
            </v:shape>
            <w10:wrap type="square" anchorx="margin" anchory="margin"/>
          </v:group>
        </w:pict>
      </w:r>
    </w:p>
    <w:p w:rsidR="0047671D" w:rsidRPr="00BF2BB0" w:rsidRDefault="0047671D" w:rsidP="006701B3">
      <w:pPr>
        <w:spacing w:after="0"/>
      </w:pPr>
    </w:p>
    <w:p w:rsidR="0047671D" w:rsidRPr="00BF2BB0" w:rsidRDefault="0047671D" w:rsidP="006701B3">
      <w:pPr>
        <w:spacing w:after="0"/>
      </w:pPr>
    </w:p>
    <w:p w:rsidR="0047671D" w:rsidRPr="00BF2BB0" w:rsidRDefault="0047671D" w:rsidP="006701B3">
      <w:pPr>
        <w:spacing w:after="0"/>
      </w:pPr>
    </w:p>
    <w:p w:rsidR="0047671D" w:rsidRPr="00BF2BB0" w:rsidRDefault="0047671D" w:rsidP="006701B3">
      <w:pPr>
        <w:tabs>
          <w:tab w:val="left" w:leader="dot" w:pos="6946"/>
        </w:tabs>
        <w:spacing w:after="0" w:line="240" w:lineRule="auto"/>
        <w:rPr>
          <w:sz w:val="20"/>
        </w:rPr>
      </w:pPr>
    </w:p>
    <w:p w:rsidR="0047671D" w:rsidRDefault="0047671D" w:rsidP="00F67CB6">
      <w:pPr>
        <w:tabs>
          <w:tab w:val="left" w:leader="dot" w:pos="7371"/>
        </w:tabs>
        <w:spacing w:after="0" w:line="480" w:lineRule="auto"/>
        <w:rPr>
          <w:sz w:val="20"/>
        </w:rPr>
      </w:pPr>
    </w:p>
    <w:p w:rsidR="0047671D" w:rsidRDefault="0047671D" w:rsidP="00F67CB6">
      <w:pPr>
        <w:tabs>
          <w:tab w:val="left" w:leader="dot" w:pos="7371"/>
        </w:tabs>
        <w:spacing w:after="0" w:line="480" w:lineRule="auto"/>
        <w:rPr>
          <w:sz w:val="20"/>
        </w:rPr>
      </w:pPr>
    </w:p>
    <w:p w:rsidR="0047671D" w:rsidRDefault="0047671D" w:rsidP="00851DAF">
      <w:pPr>
        <w:shd w:val="clear" w:color="auto" w:fill="EEECE1"/>
        <w:spacing w:after="0"/>
        <w:jc w:val="both"/>
        <w:rPr>
          <w:sz w:val="16"/>
        </w:rPr>
      </w:pPr>
      <w:r w:rsidRPr="00BF2BB0">
        <w:rPr>
          <w:b/>
          <w:sz w:val="16"/>
        </w:rPr>
        <w:t>Période d’activité</w:t>
      </w:r>
      <w:r w:rsidRPr="00BF2BB0">
        <w:rPr>
          <w:sz w:val="16"/>
        </w:rPr>
        <w:t> :</w:t>
      </w:r>
    </w:p>
    <w:p w:rsidR="0047671D" w:rsidRDefault="0047671D" w:rsidP="00851DAF">
      <w:pPr>
        <w:spacing w:after="0"/>
        <w:jc w:val="both"/>
        <w:rPr>
          <w:sz w:val="16"/>
        </w:rPr>
      </w:pPr>
      <w:r>
        <w:rPr>
          <w:sz w:val="16"/>
        </w:rPr>
        <w:t>Les cours d’éveil sportif auront lieu le mercredi de 17h à 18h dans la salle Nicolas Touzaint.</w:t>
      </w:r>
    </w:p>
    <w:p w:rsidR="0047671D" w:rsidRDefault="0047671D" w:rsidP="00851DAF">
      <w:pPr>
        <w:spacing w:after="0"/>
        <w:jc w:val="both"/>
        <w:rPr>
          <w:sz w:val="16"/>
        </w:rPr>
      </w:pPr>
      <w:r>
        <w:rPr>
          <w:sz w:val="16"/>
        </w:rPr>
        <w:t>Les cours de multisports auront lieu le mercredi de 16h à 18 dans la salle Nicolas Touzaint.</w:t>
      </w:r>
    </w:p>
    <w:p w:rsidR="0047671D" w:rsidRDefault="0047671D" w:rsidP="00851DAF">
      <w:pPr>
        <w:spacing w:after="0"/>
        <w:jc w:val="both"/>
        <w:rPr>
          <w:sz w:val="16"/>
        </w:rPr>
      </w:pPr>
      <w:r>
        <w:rPr>
          <w:sz w:val="16"/>
        </w:rPr>
        <w:t>Les cours de pilate auront lieu le mercredi de 18h à 19h dans la salle Nicolas Touzaint.</w:t>
      </w:r>
    </w:p>
    <w:p w:rsidR="0047671D" w:rsidRDefault="0047671D" w:rsidP="00851DAF">
      <w:pPr>
        <w:spacing w:after="0"/>
        <w:jc w:val="both"/>
        <w:rPr>
          <w:sz w:val="16"/>
        </w:rPr>
      </w:pPr>
      <w:r>
        <w:rPr>
          <w:sz w:val="16"/>
        </w:rPr>
        <w:t>Les cours de zumba auront lieu le vendredi de 19h30 à 20h30 dans la salle Nicolas Touzaint.</w:t>
      </w:r>
    </w:p>
    <w:p w:rsidR="0047671D" w:rsidRDefault="0047671D" w:rsidP="00851DAF">
      <w:pPr>
        <w:spacing w:after="0"/>
        <w:jc w:val="both"/>
        <w:rPr>
          <w:sz w:val="16"/>
        </w:rPr>
      </w:pPr>
      <w:r>
        <w:rPr>
          <w:sz w:val="16"/>
        </w:rPr>
        <w:t xml:space="preserve">Les cours de gym tonique auront lieu le mercredi de </w:t>
      </w:r>
      <w:smartTag w:uri="urn:schemas-microsoft-com:office:smarttags" w:element="time">
        <w:smartTagPr>
          <w:attr w:name="Hour" w:val="19"/>
          <w:attr w:name="Minute" w:val="15"/>
        </w:smartTagPr>
        <w:r>
          <w:rPr>
            <w:sz w:val="16"/>
          </w:rPr>
          <w:t>19h15</w:t>
        </w:r>
      </w:smartTag>
      <w:r>
        <w:rPr>
          <w:sz w:val="16"/>
        </w:rPr>
        <w:t xml:space="preserve"> à </w:t>
      </w:r>
      <w:smartTag w:uri="urn:schemas-microsoft-com:office:smarttags" w:element="time">
        <w:smartTagPr>
          <w:attr w:name="Hour" w:val="20"/>
          <w:attr w:name="Minute" w:val="15"/>
        </w:smartTagPr>
        <w:r>
          <w:rPr>
            <w:sz w:val="16"/>
          </w:rPr>
          <w:t>20h15</w:t>
        </w:r>
      </w:smartTag>
      <w:r>
        <w:rPr>
          <w:sz w:val="16"/>
        </w:rPr>
        <w:t xml:space="preserve"> dans la salle Nicolas Touzaint.</w:t>
      </w:r>
    </w:p>
    <w:p w:rsidR="0047671D" w:rsidRDefault="0047671D" w:rsidP="00851DAF">
      <w:pPr>
        <w:spacing w:after="0"/>
        <w:jc w:val="both"/>
        <w:rPr>
          <w:sz w:val="16"/>
        </w:rPr>
      </w:pPr>
      <w:r>
        <w:rPr>
          <w:sz w:val="16"/>
        </w:rPr>
        <w:t xml:space="preserve">Les cours de danse de salon auront lieu le mardi de </w:t>
      </w:r>
      <w:smartTag w:uri="urn:schemas-microsoft-com:office:smarttags" w:element="time">
        <w:smartTagPr>
          <w:attr w:name="Hour" w:val="19"/>
        </w:smartTagPr>
        <w:r>
          <w:rPr>
            <w:sz w:val="16"/>
          </w:rPr>
          <w:t>19h</w:t>
        </w:r>
      </w:smartTag>
      <w:r>
        <w:rPr>
          <w:sz w:val="16"/>
        </w:rPr>
        <w:t xml:space="preserve"> à </w:t>
      </w:r>
      <w:smartTag w:uri="urn:schemas-microsoft-com:office:smarttags" w:element="time">
        <w:smartTagPr>
          <w:attr w:name="Hour" w:val="20"/>
        </w:smartTagPr>
        <w:r>
          <w:rPr>
            <w:sz w:val="16"/>
          </w:rPr>
          <w:t>20h</w:t>
        </w:r>
      </w:smartTag>
      <w:r>
        <w:rPr>
          <w:sz w:val="16"/>
        </w:rPr>
        <w:t xml:space="preserve"> et de </w:t>
      </w:r>
      <w:smartTag w:uri="urn:schemas-microsoft-com:office:smarttags" w:element="time">
        <w:smartTagPr>
          <w:attr w:name="Hour" w:val="20"/>
        </w:smartTagPr>
        <w:r>
          <w:rPr>
            <w:sz w:val="16"/>
          </w:rPr>
          <w:t>20h</w:t>
        </w:r>
      </w:smartTag>
      <w:r>
        <w:rPr>
          <w:sz w:val="16"/>
        </w:rPr>
        <w:t xml:space="preserve"> à </w:t>
      </w:r>
      <w:smartTag w:uri="urn:schemas-microsoft-com:office:smarttags" w:element="time">
        <w:smartTagPr>
          <w:attr w:name="Hour" w:val="21"/>
        </w:smartTagPr>
        <w:r>
          <w:rPr>
            <w:sz w:val="16"/>
          </w:rPr>
          <w:t>21h</w:t>
        </w:r>
      </w:smartTag>
      <w:r>
        <w:rPr>
          <w:sz w:val="16"/>
        </w:rPr>
        <w:t xml:space="preserve"> dans la salle Nicolas Touzaint.</w:t>
      </w:r>
    </w:p>
    <w:p w:rsidR="0047671D" w:rsidRDefault="0047671D" w:rsidP="00851DAF">
      <w:pPr>
        <w:spacing w:after="0"/>
        <w:jc w:val="both"/>
        <w:rPr>
          <w:sz w:val="16"/>
        </w:rPr>
      </w:pPr>
      <w:r>
        <w:rPr>
          <w:sz w:val="16"/>
        </w:rPr>
        <w:t xml:space="preserve">Les cours de dessin peinture auront lieu le jeudi de </w:t>
      </w:r>
      <w:smartTag w:uri="urn:schemas-microsoft-com:office:smarttags" w:element="time">
        <w:smartTagPr>
          <w:attr w:name="Hour" w:val="18"/>
        </w:smartTagPr>
        <w:r>
          <w:rPr>
            <w:sz w:val="16"/>
          </w:rPr>
          <w:t>18h</w:t>
        </w:r>
      </w:smartTag>
      <w:r>
        <w:rPr>
          <w:sz w:val="16"/>
        </w:rPr>
        <w:t xml:space="preserve"> à </w:t>
      </w:r>
      <w:smartTag w:uri="urn:schemas-microsoft-com:office:smarttags" w:element="time">
        <w:smartTagPr>
          <w:attr w:name="Hour" w:val="20"/>
        </w:smartTagPr>
        <w:r>
          <w:rPr>
            <w:sz w:val="16"/>
          </w:rPr>
          <w:t>20h</w:t>
        </w:r>
      </w:smartTag>
      <w:r>
        <w:rPr>
          <w:sz w:val="16"/>
        </w:rPr>
        <w:t xml:space="preserve"> et de </w:t>
      </w:r>
      <w:smartTag w:uri="urn:schemas-microsoft-com:office:smarttags" w:element="time">
        <w:smartTagPr>
          <w:attr w:name="Hour" w:val="20"/>
          <w:attr w:name="Minute" w:val="15"/>
        </w:smartTagPr>
        <w:r>
          <w:rPr>
            <w:sz w:val="16"/>
          </w:rPr>
          <w:t>20h15</w:t>
        </w:r>
      </w:smartTag>
      <w:r>
        <w:rPr>
          <w:sz w:val="16"/>
        </w:rPr>
        <w:t xml:space="preserve"> à </w:t>
      </w:r>
      <w:smartTag w:uri="urn:schemas-microsoft-com:office:smarttags" w:element="time">
        <w:smartTagPr>
          <w:attr w:name="Hour" w:val="22"/>
          <w:attr w:name="Minute" w:val="15"/>
        </w:smartTagPr>
        <w:r>
          <w:rPr>
            <w:sz w:val="16"/>
          </w:rPr>
          <w:t>22h15</w:t>
        </w:r>
      </w:smartTag>
      <w:r>
        <w:rPr>
          <w:sz w:val="16"/>
        </w:rPr>
        <w:t xml:space="preserve"> dans le local Familles Rurales.</w:t>
      </w:r>
    </w:p>
    <w:p w:rsidR="0047671D" w:rsidRDefault="0047671D" w:rsidP="00851DAF">
      <w:pPr>
        <w:spacing w:after="0"/>
        <w:jc w:val="both"/>
        <w:rPr>
          <w:sz w:val="16"/>
        </w:rPr>
      </w:pPr>
      <w:r>
        <w:rPr>
          <w:sz w:val="16"/>
        </w:rPr>
        <w:t xml:space="preserve">Les cours de gym d’entretien auront lieu le mardi de </w:t>
      </w:r>
      <w:smartTag w:uri="urn:schemas-microsoft-com:office:smarttags" w:element="time">
        <w:smartTagPr>
          <w:attr w:name="Hour" w:val="10"/>
          <w:attr w:name="Minute" w:val="30"/>
        </w:smartTagPr>
        <w:r>
          <w:rPr>
            <w:sz w:val="16"/>
          </w:rPr>
          <w:t>10h30</w:t>
        </w:r>
      </w:smartTag>
      <w:r>
        <w:rPr>
          <w:sz w:val="16"/>
        </w:rPr>
        <w:t xml:space="preserve"> à </w:t>
      </w:r>
      <w:smartTag w:uri="urn:schemas-microsoft-com:office:smarttags" w:element="time">
        <w:smartTagPr>
          <w:attr w:name="Hour" w:val="11"/>
          <w:attr w:name="Minute" w:val="30"/>
        </w:smartTagPr>
        <w:r>
          <w:rPr>
            <w:sz w:val="16"/>
          </w:rPr>
          <w:t>11h30</w:t>
        </w:r>
      </w:smartTag>
      <w:r>
        <w:rPr>
          <w:sz w:val="16"/>
        </w:rPr>
        <w:t xml:space="preserve"> dans la salle Nicolas Touzaint.</w:t>
      </w:r>
    </w:p>
    <w:p w:rsidR="0047671D" w:rsidRDefault="0047671D" w:rsidP="00851DAF">
      <w:pPr>
        <w:spacing w:after="0"/>
        <w:jc w:val="both"/>
        <w:rPr>
          <w:sz w:val="16"/>
        </w:rPr>
      </w:pPr>
    </w:p>
    <w:p w:rsidR="0047671D" w:rsidRPr="00BF2BB0" w:rsidRDefault="0047671D" w:rsidP="00851DAF">
      <w:pPr>
        <w:spacing w:after="0"/>
        <w:jc w:val="both"/>
        <w:rPr>
          <w:sz w:val="16"/>
        </w:rPr>
      </w:pPr>
      <w:r>
        <w:rPr>
          <w:sz w:val="16"/>
        </w:rPr>
        <w:t>Les cours ne seront pas dispensés pendant les vacances scolaires sauf dates à rattraper.</w:t>
      </w:r>
    </w:p>
    <w:p w:rsidR="0047671D" w:rsidRDefault="0047671D" w:rsidP="00851DAF">
      <w:pPr>
        <w:spacing w:after="0"/>
        <w:jc w:val="both"/>
        <w:rPr>
          <w:b/>
          <w:sz w:val="16"/>
        </w:rPr>
      </w:pPr>
    </w:p>
    <w:p w:rsidR="0047671D" w:rsidRPr="00BF2BB0" w:rsidRDefault="0047671D" w:rsidP="00851DAF">
      <w:pPr>
        <w:shd w:val="clear" w:color="auto" w:fill="EEECE1"/>
        <w:spacing w:after="0"/>
        <w:jc w:val="both"/>
        <w:rPr>
          <w:sz w:val="16"/>
        </w:rPr>
      </w:pPr>
      <w:r w:rsidRPr="00BF2BB0">
        <w:rPr>
          <w:b/>
          <w:sz w:val="16"/>
        </w:rPr>
        <w:t>Certificat médical</w:t>
      </w:r>
      <w:r w:rsidRPr="00BF2BB0">
        <w:rPr>
          <w:sz w:val="16"/>
        </w:rPr>
        <w:t> :</w:t>
      </w:r>
    </w:p>
    <w:p w:rsidR="0047671D" w:rsidRDefault="0047671D" w:rsidP="00851DAF">
      <w:pPr>
        <w:spacing w:after="0"/>
        <w:jc w:val="both"/>
        <w:rPr>
          <w:rFonts w:cs="Tahoma"/>
          <w:sz w:val="16"/>
          <w:szCs w:val="20"/>
        </w:rPr>
      </w:pPr>
      <w:r w:rsidRPr="00BF2BB0">
        <w:rPr>
          <w:rFonts w:cs="Tahoma"/>
          <w:sz w:val="16"/>
          <w:szCs w:val="20"/>
        </w:rPr>
        <w:t>Le certificat</w:t>
      </w:r>
      <w:r w:rsidRPr="00BF2BB0">
        <w:rPr>
          <w:rStyle w:val="apple-converted-space"/>
          <w:rFonts w:cs="Tahoma"/>
          <w:sz w:val="16"/>
          <w:szCs w:val="20"/>
        </w:rPr>
        <w:t> </w:t>
      </w:r>
      <w:r w:rsidRPr="00BF2BB0">
        <w:rPr>
          <w:rFonts w:cs="Tahoma"/>
          <w:sz w:val="16"/>
          <w:szCs w:val="20"/>
        </w:rPr>
        <w:t>médical n'est pas o</w:t>
      </w:r>
      <w:r>
        <w:rPr>
          <w:rFonts w:cs="Tahoma"/>
          <w:sz w:val="16"/>
          <w:szCs w:val="20"/>
        </w:rPr>
        <w:t>bligatoire pour les activités non sportives.</w:t>
      </w:r>
    </w:p>
    <w:p w:rsidR="0047671D" w:rsidRPr="00BF2BB0" w:rsidRDefault="0047671D" w:rsidP="00851DAF">
      <w:pPr>
        <w:spacing w:after="0"/>
        <w:jc w:val="both"/>
        <w:rPr>
          <w:rFonts w:cs="Tahoma"/>
          <w:sz w:val="16"/>
          <w:szCs w:val="20"/>
        </w:rPr>
      </w:pPr>
      <w:r w:rsidRPr="00BF2BB0">
        <w:rPr>
          <w:rFonts w:cs="Tahoma"/>
          <w:sz w:val="16"/>
          <w:szCs w:val="20"/>
        </w:rPr>
        <w:t>La pratique d'une activité physiqu</w:t>
      </w:r>
      <w:r>
        <w:rPr>
          <w:rFonts w:cs="Tahoma"/>
          <w:sz w:val="16"/>
          <w:szCs w:val="20"/>
        </w:rPr>
        <w:t>e présente toujours un danger. E</w:t>
      </w:r>
      <w:r w:rsidRPr="00BF2BB0">
        <w:rPr>
          <w:rFonts w:cs="Tahoma"/>
          <w:sz w:val="16"/>
          <w:szCs w:val="20"/>
        </w:rPr>
        <w:t>n l'absence d'obligation légale, un certificat</w:t>
      </w:r>
      <w:r w:rsidRPr="00BF2BB0">
        <w:rPr>
          <w:rStyle w:val="apple-converted-space"/>
          <w:rFonts w:cs="Tahoma"/>
          <w:sz w:val="16"/>
          <w:szCs w:val="20"/>
        </w:rPr>
        <w:t> </w:t>
      </w:r>
      <w:r w:rsidRPr="00BF2BB0">
        <w:rPr>
          <w:rFonts w:cs="Tahoma"/>
          <w:sz w:val="16"/>
          <w:szCs w:val="20"/>
        </w:rPr>
        <w:t xml:space="preserve">d'aptitude </w:t>
      </w:r>
      <w:r>
        <w:rPr>
          <w:rFonts w:cs="Tahoma"/>
          <w:sz w:val="16"/>
          <w:szCs w:val="20"/>
        </w:rPr>
        <w:t xml:space="preserve">de moins de 3 mois </w:t>
      </w:r>
      <w:r w:rsidRPr="00BF2BB0">
        <w:rPr>
          <w:rFonts w:cs="Tahoma"/>
          <w:sz w:val="16"/>
          <w:szCs w:val="20"/>
        </w:rPr>
        <w:t>rédigé par un médecin est conseillé.</w:t>
      </w:r>
      <w:r w:rsidRPr="00BF2BB0">
        <w:rPr>
          <w:rStyle w:val="apple-converted-space"/>
          <w:rFonts w:cs="Tahoma"/>
          <w:sz w:val="16"/>
          <w:szCs w:val="20"/>
        </w:rPr>
        <w:t> </w:t>
      </w:r>
      <w:r w:rsidRPr="00BF2BB0">
        <w:rPr>
          <w:rFonts w:cs="Tahoma"/>
          <w:sz w:val="16"/>
          <w:szCs w:val="20"/>
        </w:rPr>
        <w:t xml:space="preserve">A défaut, l’association Familles Rurales </w:t>
      </w:r>
      <w:r>
        <w:rPr>
          <w:rFonts w:cs="Tahoma"/>
          <w:sz w:val="16"/>
          <w:szCs w:val="20"/>
        </w:rPr>
        <w:t>de Saint Clément de la Place</w:t>
      </w:r>
      <w:r w:rsidRPr="00BF2BB0">
        <w:rPr>
          <w:rStyle w:val="apple-converted-space"/>
          <w:rFonts w:cs="Tahoma"/>
          <w:sz w:val="16"/>
          <w:szCs w:val="20"/>
        </w:rPr>
        <w:t> </w:t>
      </w:r>
      <w:r w:rsidRPr="00BF2BB0">
        <w:rPr>
          <w:rFonts w:cs="Tahoma"/>
          <w:sz w:val="16"/>
          <w:szCs w:val="20"/>
        </w:rPr>
        <w:t>ne pourra pas être tenue responsable de tout problème ayant pour origine une contre-indication médicale, même ultérieure à l’inscription.</w:t>
      </w:r>
    </w:p>
    <w:p w:rsidR="0047671D" w:rsidRDefault="0047671D" w:rsidP="00851DAF">
      <w:pPr>
        <w:spacing w:after="0"/>
        <w:jc w:val="both"/>
        <w:rPr>
          <w:b/>
          <w:sz w:val="16"/>
        </w:rPr>
      </w:pPr>
    </w:p>
    <w:p w:rsidR="0047671D" w:rsidRPr="00BF2BB0" w:rsidRDefault="0047671D" w:rsidP="00851DAF">
      <w:pPr>
        <w:shd w:val="clear" w:color="auto" w:fill="EEECE1"/>
        <w:spacing w:after="0"/>
        <w:jc w:val="both"/>
        <w:rPr>
          <w:sz w:val="16"/>
        </w:rPr>
      </w:pPr>
      <w:r w:rsidRPr="00BF2BB0">
        <w:rPr>
          <w:b/>
          <w:sz w:val="16"/>
        </w:rPr>
        <w:t>Responsabilité / vol</w:t>
      </w:r>
      <w:r w:rsidRPr="00BF2BB0">
        <w:rPr>
          <w:sz w:val="16"/>
        </w:rPr>
        <w:t xml:space="preserve"> : </w:t>
      </w:r>
    </w:p>
    <w:p w:rsidR="0047671D" w:rsidRPr="00BF2BB0" w:rsidRDefault="0047671D" w:rsidP="00851DAF">
      <w:pPr>
        <w:pStyle w:val="ListParagraph"/>
        <w:numPr>
          <w:ilvl w:val="0"/>
          <w:numId w:val="3"/>
        </w:numPr>
        <w:spacing w:after="0"/>
        <w:ind w:left="142" w:hanging="142"/>
        <w:jc w:val="both"/>
        <w:rPr>
          <w:sz w:val="16"/>
        </w:rPr>
      </w:pPr>
      <w:r w:rsidRPr="00BF2BB0">
        <w:rPr>
          <w:sz w:val="16"/>
        </w:rPr>
        <w:t>L’association souscrit à un contrat d’assurance garantissant la responsabilité civile mais ne couvre pas le « risque individuel accident ».</w:t>
      </w:r>
    </w:p>
    <w:p w:rsidR="0047671D" w:rsidRPr="00BF2BB0" w:rsidRDefault="0047671D" w:rsidP="00851DAF">
      <w:pPr>
        <w:pStyle w:val="ListParagraph"/>
        <w:numPr>
          <w:ilvl w:val="0"/>
          <w:numId w:val="3"/>
        </w:numPr>
        <w:spacing w:after="0"/>
        <w:ind w:left="142" w:hanging="142"/>
        <w:jc w:val="both"/>
        <w:rPr>
          <w:sz w:val="16"/>
        </w:rPr>
      </w:pPr>
      <w:r w:rsidRPr="00BF2BB0">
        <w:rPr>
          <w:rFonts w:cs="Arial"/>
          <w:color w:val="000000"/>
          <w:sz w:val="16"/>
          <w:szCs w:val="27"/>
        </w:rPr>
        <w:t>L'association décline toute responsabilité en cas de perte, de dégradations ou de vol des effets personnels.</w:t>
      </w:r>
    </w:p>
    <w:p w:rsidR="0047671D" w:rsidRPr="00BF2BB0" w:rsidRDefault="0047671D" w:rsidP="00851DAF">
      <w:pPr>
        <w:spacing w:after="0"/>
        <w:jc w:val="both"/>
        <w:rPr>
          <w:sz w:val="16"/>
        </w:rPr>
      </w:pPr>
    </w:p>
    <w:p w:rsidR="0047671D" w:rsidRDefault="0047671D" w:rsidP="00851DAF">
      <w:pPr>
        <w:shd w:val="clear" w:color="auto" w:fill="EEECE1"/>
        <w:spacing w:after="0"/>
        <w:jc w:val="both"/>
        <w:rPr>
          <w:b/>
          <w:sz w:val="16"/>
        </w:rPr>
      </w:pPr>
      <w:r w:rsidRPr="00BF2BB0">
        <w:rPr>
          <w:b/>
          <w:sz w:val="16"/>
        </w:rPr>
        <w:t xml:space="preserve">Tarif/modalité de règlement : </w:t>
      </w:r>
    </w:p>
    <w:p w:rsidR="0047671D" w:rsidRPr="007F160D" w:rsidRDefault="0047671D" w:rsidP="00851DAF">
      <w:pPr>
        <w:pStyle w:val="ListParagraph"/>
        <w:numPr>
          <w:ilvl w:val="0"/>
          <w:numId w:val="4"/>
        </w:numPr>
        <w:spacing w:after="0"/>
        <w:ind w:left="142" w:hanging="142"/>
        <w:jc w:val="both"/>
        <w:rPr>
          <w:b/>
          <w:sz w:val="16"/>
        </w:rPr>
      </w:pPr>
      <w:r w:rsidRPr="007F160D">
        <w:rPr>
          <w:sz w:val="16"/>
        </w:rPr>
        <w:t xml:space="preserve">Le tarif est un forfait annuel pour une personne. </w:t>
      </w:r>
    </w:p>
    <w:p w:rsidR="0047671D" w:rsidRPr="00C32F64" w:rsidRDefault="0047671D" w:rsidP="00851DAF">
      <w:pPr>
        <w:pStyle w:val="ListParagraph"/>
        <w:numPr>
          <w:ilvl w:val="0"/>
          <w:numId w:val="4"/>
        </w:numPr>
        <w:spacing w:after="0"/>
        <w:ind w:left="142" w:hanging="142"/>
        <w:jc w:val="both"/>
        <w:rPr>
          <w:b/>
          <w:sz w:val="16"/>
        </w:rPr>
      </w:pPr>
      <w:r w:rsidRPr="007F160D">
        <w:rPr>
          <w:sz w:val="16"/>
        </w:rPr>
        <w:t>Il est possible d’étaler le règ</w:t>
      </w:r>
      <w:r>
        <w:rPr>
          <w:sz w:val="16"/>
        </w:rPr>
        <w:t>lement de la cotisation en cinq</w:t>
      </w:r>
      <w:r w:rsidRPr="007F160D">
        <w:rPr>
          <w:sz w:val="16"/>
        </w:rPr>
        <w:t xml:space="preserve"> fois.</w:t>
      </w:r>
    </w:p>
    <w:p w:rsidR="0047671D" w:rsidRPr="007F160D" w:rsidRDefault="0047671D" w:rsidP="00851DAF">
      <w:pPr>
        <w:pStyle w:val="ListParagraph"/>
        <w:numPr>
          <w:ilvl w:val="0"/>
          <w:numId w:val="4"/>
        </w:numPr>
        <w:spacing w:after="0"/>
        <w:ind w:left="142" w:hanging="142"/>
        <w:jc w:val="both"/>
        <w:rPr>
          <w:b/>
          <w:sz w:val="16"/>
        </w:rPr>
      </w:pPr>
      <w:r>
        <w:rPr>
          <w:sz w:val="16"/>
        </w:rPr>
        <w:t>L’adhésion à Familles Rurales pour l’année 2018  est obligatoire. Un chèque de 28 € est demandé à l’inscription et débité en janvier. Pour les familles adhérentes dans d’autres communes, joindre une copie de la carte.</w:t>
      </w:r>
    </w:p>
    <w:p w:rsidR="0047671D" w:rsidRPr="00BF2BB0" w:rsidRDefault="0047671D" w:rsidP="006701B3">
      <w:pPr>
        <w:spacing w:after="0"/>
        <w:rPr>
          <w:sz w:val="20"/>
        </w:rPr>
      </w:pPr>
    </w:p>
    <w:p w:rsidR="0047671D" w:rsidRDefault="0047671D" w:rsidP="00C32F64">
      <w:pPr>
        <w:shd w:val="clear" w:color="auto" w:fill="EEECE1"/>
        <w:spacing w:after="0"/>
        <w:jc w:val="both"/>
        <w:rPr>
          <w:b/>
          <w:sz w:val="16"/>
        </w:rPr>
      </w:pPr>
      <w:r w:rsidRPr="00BF2BB0">
        <w:rPr>
          <w:b/>
          <w:sz w:val="16"/>
        </w:rPr>
        <w:t>Remboursement :</w:t>
      </w:r>
      <w:r>
        <w:rPr>
          <w:b/>
          <w:sz w:val="16"/>
        </w:rPr>
        <w:t xml:space="preserve"> </w:t>
      </w:r>
    </w:p>
    <w:p w:rsidR="0047671D" w:rsidRDefault="0047671D" w:rsidP="00C32F64">
      <w:pPr>
        <w:spacing w:after="0"/>
        <w:jc w:val="both"/>
        <w:rPr>
          <w:sz w:val="16"/>
        </w:rPr>
      </w:pPr>
      <w:r w:rsidRPr="00477072">
        <w:rPr>
          <w:sz w:val="16"/>
        </w:rPr>
        <w:t>Toute année commencée est due. Aucun remboursement ne sera effectué en cours d’année sauf en cas d’arrêt du cours ou de force majeure (déménagement, maladie longue durée, accident,…) sur présentation d'un justificatif.</w:t>
      </w:r>
    </w:p>
    <w:p w:rsidR="0047671D" w:rsidRPr="00C32F64" w:rsidRDefault="0047671D" w:rsidP="00C32F64">
      <w:pPr>
        <w:spacing w:after="0"/>
        <w:jc w:val="both"/>
        <w:rPr>
          <w:b/>
          <w:sz w:val="16"/>
        </w:rPr>
      </w:pPr>
      <w:r>
        <w:rPr>
          <w:sz w:val="16"/>
        </w:rPr>
        <w:t>L’adhésion n’est pas remboursable.</w:t>
      </w:r>
    </w:p>
    <w:p w:rsidR="0047671D" w:rsidRPr="00A03529" w:rsidRDefault="0047671D" w:rsidP="00A03529">
      <w:pPr>
        <w:spacing w:after="0"/>
        <w:rPr>
          <w:sz w:val="20"/>
        </w:rPr>
      </w:pPr>
    </w:p>
    <w:p w:rsidR="0047671D" w:rsidRPr="00CE22B1" w:rsidRDefault="0047671D" w:rsidP="00CE22B1">
      <w:pPr>
        <w:spacing w:after="0"/>
        <w:jc w:val="center"/>
        <w:rPr>
          <w:sz w:val="20"/>
        </w:rPr>
      </w:pPr>
    </w:p>
    <w:p w:rsidR="0047671D" w:rsidRPr="00BF2BB0" w:rsidRDefault="0047671D" w:rsidP="007F160D">
      <w:pPr>
        <w:shd w:val="clear" w:color="auto" w:fill="EEECE1"/>
        <w:spacing w:after="0"/>
        <w:jc w:val="both"/>
        <w:rPr>
          <w:b/>
          <w:sz w:val="16"/>
        </w:rPr>
      </w:pPr>
      <w:r w:rsidRPr="00BF2BB0">
        <w:rPr>
          <w:b/>
          <w:sz w:val="16"/>
        </w:rPr>
        <w:t xml:space="preserve">Droit à l’image / CNIL : </w:t>
      </w:r>
    </w:p>
    <w:p w:rsidR="0047671D" w:rsidRDefault="0047671D" w:rsidP="00872EF6">
      <w:pPr>
        <w:pStyle w:val="ListParagraph"/>
        <w:numPr>
          <w:ilvl w:val="0"/>
          <w:numId w:val="3"/>
        </w:numPr>
        <w:spacing w:after="0"/>
        <w:ind w:left="142" w:hanging="142"/>
        <w:jc w:val="both"/>
        <w:rPr>
          <w:sz w:val="16"/>
        </w:rPr>
      </w:pPr>
      <w:r w:rsidRPr="00BF2BB0">
        <w:rPr>
          <w:sz w:val="16"/>
        </w:rPr>
        <w:t xml:space="preserve">L’association peut être amenée à prendre des photos ou à filmer les adhérents lors des cours ou lors des manifestations pour sa propre publicité. Dans le cadre des activités de l’association Familles Rurales </w:t>
      </w:r>
      <w:r>
        <w:rPr>
          <w:sz w:val="16"/>
        </w:rPr>
        <w:t>de Saint Clément de la Place, l’adhérent :</w:t>
      </w:r>
    </w:p>
    <w:p w:rsidR="0047671D" w:rsidRDefault="0047671D" w:rsidP="00872EF6">
      <w:pPr>
        <w:pStyle w:val="ListParagraph"/>
        <w:spacing w:after="0"/>
        <w:ind w:left="142"/>
        <w:jc w:val="both"/>
        <w:rPr>
          <w:sz w:val="16"/>
        </w:rPr>
      </w:pPr>
      <w:r>
        <w:rPr>
          <w:noProof/>
          <w:lang w:eastAsia="fr-FR"/>
        </w:rPr>
        <w:pict>
          <v:rect id="_x0000_s1029" style="position:absolute;left:0;text-align:left;margin-left:-15.15pt;margin-top:2.15pt;width:397.5pt;height:36.75pt;z-index:-251660288"/>
        </w:pict>
      </w:r>
      <w:r>
        <w:rPr>
          <w:noProof/>
          <w:lang w:eastAsia="fr-FR"/>
        </w:rPr>
        <w:pict>
          <v:rect id="_x0000_s1030" style="position:absolute;left:0;text-align:left;margin-left:-9.15pt;margin-top:9.65pt;width:12pt;height:10.5pt;z-index:251658240"/>
        </w:pict>
      </w:r>
    </w:p>
    <w:p w:rsidR="0047671D" w:rsidRPr="00872EF6" w:rsidRDefault="0047671D" w:rsidP="00872EF6">
      <w:pPr>
        <w:pStyle w:val="ListParagraph"/>
        <w:spacing w:after="0" w:line="240" w:lineRule="auto"/>
        <w:ind w:left="142"/>
        <w:jc w:val="both"/>
        <w:rPr>
          <w:sz w:val="16"/>
        </w:rPr>
      </w:pPr>
      <w:r w:rsidRPr="00872EF6">
        <w:rPr>
          <w:i/>
          <w:sz w:val="16"/>
        </w:rPr>
        <w:t>autorise l’association à publier et exploiter toutes les photographies ou images dans un but non lucratif.*</w:t>
      </w:r>
    </w:p>
    <w:p w:rsidR="0047671D" w:rsidRDefault="0047671D" w:rsidP="00872EF6">
      <w:pPr>
        <w:spacing w:line="240" w:lineRule="auto"/>
        <w:rPr>
          <w:i/>
          <w:sz w:val="20"/>
        </w:rPr>
      </w:pPr>
      <w:r>
        <w:rPr>
          <w:noProof/>
          <w:lang w:eastAsia="fr-FR"/>
        </w:rPr>
        <w:pict>
          <v:rect id="_x0000_s1031" style="position:absolute;margin-left:-9.15pt;margin-top:2.45pt;width:12pt;height:10.5pt;z-index:251659264"/>
        </w:pict>
      </w:r>
      <w:r>
        <w:rPr>
          <w:i/>
          <w:sz w:val="16"/>
        </w:rPr>
        <w:t xml:space="preserve">    </w:t>
      </w:r>
      <w:r w:rsidRPr="00C32F64">
        <w:rPr>
          <w:i/>
          <w:sz w:val="16"/>
        </w:rPr>
        <w:t>n’autorise pas l’association à publier et exploiter toutes les photographies ou images dans un but non lucratif.*</w:t>
      </w:r>
      <w:r w:rsidRPr="00FA7A39">
        <w:rPr>
          <w:i/>
          <w:sz w:val="20"/>
        </w:rPr>
        <w:t xml:space="preserve"> </w:t>
      </w:r>
      <w:r>
        <w:rPr>
          <w:i/>
          <w:sz w:val="20"/>
        </w:rPr>
        <w:t xml:space="preserve">    </w:t>
      </w:r>
    </w:p>
    <w:p w:rsidR="0047671D" w:rsidRPr="00872EF6" w:rsidRDefault="0047671D" w:rsidP="00872EF6">
      <w:pPr>
        <w:spacing w:line="240" w:lineRule="auto"/>
        <w:rPr>
          <w:i/>
          <w:sz w:val="20"/>
        </w:rPr>
      </w:pPr>
      <w:r>
        <w:rPr>
          <w:i/>
          <w:sz w:val="20"/>
        </w:rPr>
        <w:t xml:space="preserve">           </w:t>
      </w:r>
      <w:r w:rsidRPr="00872EF6">
        <w:rPr>
          <w:b/>
          <w:i/>
          <w:sz w:val="16"/>
          <w:szCs w:val="16"/>
        </w:rPr>
        <w:t>* cocher la case souhaitée</w:t>
      </w:r>
    </w:p>
    <w:p w:rsidR="0047671D" w:rsidRPr="00BF2BB0" w:rsidRDefault="0047671D" w:rsidP="007F160D">
      <w:pPr>
        <w:pStyle w:val="ListParagraph"/>
        <w:numPr>
          <w:ilvl w:val="0"/>
          <w:numId w:val="3"/>
        </w:numPr>
        <w:spacing w:after="0"/>
        <w:ind w:left="142" w:hanging="142"/>
        <w:jc w:val="both"/>
        <w:rPr>
          <w:sz w:val="14"/>
        </w:rPr>
      </w:pPr>
      <w:r w:rsidRPr="00BF2BB0">
        <w:rPr>
          <w:sz w:val="16"/>
        </w:rPr>
        <w:t xml:space="preserve">Toute information personnelle que l’adhérent transmettra à l’association est soumise aux dispositions de la loi n°78-17 Information et Libertés du </w:t>
      </w:r>
      <w:smartTag w:uri="urn:schemas-microsoft-com:office:smarttags" w:element="date">
        <w:smartTagPr>
          <w:attr w:name="ls" w:val="trans"/>
          <w:attr w:name="Month" w:val="1"/>
          <w:attr w:name="Day" w:val="6"/>
          <w:attr w:name="Year" w:val="1978"/>
        </w:smartTagPr>
        <w:r w:rsidRPr="00BF2BB0">
          <w:rPr>
            <w:sz w:val="16"/>
          </w:rPr>
          <w:t>6 janvier 1978</w:t>
        </w:r>
      </w:smartTag>
      <w:r w:rsidRPr="00BF2BB0">
        <w:rPr>
          <w:sz w:val="16"/>
        </w:rPr>
        <w:t xml:space="preserve"> relative à l’informatique, aux fichiers et aux libertés.</w:t>
      </w:r>
    </w:p>
    <w:p w:rsidR="0047671D" w:rsidRPr="00BF2BB0" w:rsidRDefault="0047671D" w:rsidP="007F160D">
      <w:pPr>
        <w:spacing w:after="0"/>
        <w:ind w:left="142"/>
        <w:rPr>
          <w:sz w:val="16"/>
        </w:rPr>
      </w:pPr>
      <w:r w:rsidRPr="00BF2BB0">
        <w:rPr>
          <w:sz w:val="16"/>
        </w:rPr>
        <w:t>A ce titre, l’adhérent dispose d’un droit d’accès, de rectification et de suppression des informations personnelles.</w:t>
      </w:r>
    </w:p>
    <w:p w:rsidR="0047671D" w:rsidRDefault="0047671D" w:rsidP="00F67CB6">
      <w:pPr>
        <w:spacing w:after="0"/>
        <w:rPr>
          <w:sz w:val="20"/>
        </w:rPr>
      </w:pPr>
    </w:p>
    <w:p w:rsidR="0047671D" w:rsidRPr="00CE0A66" w:rsidRDefault="0047671D" w:rsidP="00851DAF">
      <w:pPr>
        <w:rPr>
          <w:sz w:val="20"/>
          <w:u w:val="single"/>
        </w:rPr>
      </w:pPr>
      <w:r w:rsidRPr="00CE0A66">
        <w:rPr>
          <w:sz w:val="20"/>
          <w:u w:val="single"/>
        </w:rPr>
        <w:t>A fournir au moment de l’inscription :</w:t>
      </w:r>
    </w:p>
    <w:p w:rsidR="0047671D" w:rsidRPr="00BF2BB0" w:rsidRDefault="0047671D" w:rsidP="00202A83">
      <w:pPr>
        <w:pStyle w:val="ListParagraph"/>
        <w:numPr>
          <w:ilvl w:val="0"/>
          <w:numId w:val="5"/>
        </w:numPr>
        <w:rPr>
          <w:sz w:val="20"/>
        </w:rPr>
      </w:pPr>
      <w:r w:rsidRPr="00BF2BB0">
        <w:rPr>
          <w:sz w:val="20"/>
        </w:rPr>
        <w:t>Certificat médical</w:t>
      </w:r>
      <w:r>
        <w:rPr>
          <w:sz w:val="20"/>
        </w:rPr>
        <w:t xml:space="preserve"> (pour les activités sportives)</w:t>
      </w:r>
      <w:bookmarkStart w:id="0" w:name="_GoBack"/>
      <w:bookmarkEnd w:id="0"/>
    </w:p>
    <w:p w:rsidR="0047671D" w:rsidRPr="00202A83" w:rsidRDefault="0047671D" w:rsidP="00202A83">
      <w:pPr>
        <w:pStyle w:val="ListParagraph"/>
        <w:numPr>
          <w:ilvl w:val="0"/>
          <w:numId w:val="5"/>
        </w:numPr>
        <w:rPr>
          <w:sz w:val="20"/>
        </w:rPr>
      </w:pPr>
      <w:r w:rsidRPr="00202A83">
        <w:rPr>
          <w:sz w:val="20"/>
        </w:rPr>
        <w:t>Règlement intérieur signé</w:t>
      </w:r>
    </w:p>
    <w:p w:rsidR="0047671D" w:rsidRPr="00BF2BB0" w:rsidRDefault="0047671D" w:rsidP="00202A83">
      <w:pPr>
        <w:pStyle w:val="ListParagraph"/>
        <w:numPr>
          <w:ilvl w:val="0"/>
          <w:numId w:val="5"/>
        </w:numPr>
        <w:rPr>
          <w:sz w:val="20"/>
        </w:rPr>
      </w:pPr>
      <w:r>
        <w:rPr>
          <w:sz w:val="20"/>
        </w:rPr>
        <w:t>Feuille d’autorisations parentales pour les enfants inscrits à l’éveil sportif et le multisports</w:t>
      </w:r>
    </w:p>
    <w:p w:rsidR="0047671D" w:rsidRPr="00C32F64" w:rsidRDefault="0047671D" w:rsidP="00202A83">
      <w:pPr>
        <w:pStyle w:val="ListParagraph"/>
        <w:numPr>
          <w:ilvl w:val="0"/>
          <w:numId w:val="5"/>
        </w:numPr>
        <w:rPr>
          <w:b/>
          <w:sz w:val="20"/>
        </w:rPr>
      </w:pPr>
      <w:r w:rsidRPr="00BF2BB0">
        <w:rPr>
          <w:sz w:val="20"/>
        </w:rPr>
        <w:t xml:space="preserve">Règlement de la cotisation pour la saison </w:t>
      </w:r>
      <w:r>
        <w:rPr>
          <w:sz w:val="20"/>
        </w:rPr>
        <w:t>2017-2018 :</w:t>
      </w:r>
    </w:p>
    <w:p w:rsidR="0047671D" w:rsidRPr="00202A83" w:rsidRDefault="0047671D" w:rsidP="00202A83">
      <w:pPr>
        <w:pStyle w:val="ListParagraph"/>
        <w:numPr>
          <w:ilvl w:val="0"/>
          <w:numId w:val="5"/>
        </w:numPr>
        <w:rPr>
          <w:sz w:val="20"/>
        </w:rPr>
      </w:pPr>
      <w:r w:rsidRPr="00202A83">
        <w:rPr>
          <w:sz w:val="20"/>
        </w:rPr>
        <w:t xml:space="preserve">Règlement de la carte d’adhésion pour les familles non adhérentes </w:t>
      </w:r>
      <w:r w:rsidRPr="00BF2BB0">
        <w:sym w:font="Wingdings" w:char="F0E0"/>
      </w:r>
      <w:r w:rsidRPr="00202A83">
        <w:rPr>
          <w:sz w:val="20"/>
        </w:rPr>
        <w:t xml:space="preserve"> </w:t>
      </w:r>
      <w:r>
        <w:rPr>
          <w:b/>
          <w:sz w:val="20"/>
        </w:rPr>
        <w:t>28 €</w:t>
      </w:r>
      <w:r w:rsidRPr="00202A83">
        <w:rPr>
          <w:sz w:val="20"/>
        </w:rPr>
        <w:t xml:space="preserve"> </w:t>
      </w:r>
    </w:p>
    <w:p w:rsidR="0047671D" w:rsidRPr="00CE0A66" w:rsidRDefault="0047671D" w:rsidP="00202A83">
      <w:pPr>
        <w:pStyle w:val="ListParagraph"/>
        <w:numPr>
          <w:ilvl w:val="0"/>
          <w:numId w:val="5"/>
        </w:numPr>
        <w:rPr>
          <w:sz w:val="20"/>
        </w:rPr>
      </w:pPr>
      <w:r>
        <w:rPr>
          <w:sz w:val="20"/>
        </w:rPr>
        <w:t xml:space="preserve">Feuille d’adhésion à Familles Rurales </w:t>
      </w:r>
      <w:r w:rsidRPr="006B45C3">
        <w:rPr>
          <w:b/>
          <w:sz w:val="20"/>
          <w:u w:val="single"/>
        </w:rPr>
        <w:t>pour les nouvelles familles</w:t>
      </w:r>
    </w:p>
    <w:p w:rsidR="0047671D" w:rsidRPr="00A03529" w:rsidRDefault="0047671D" w:rsidP="00085C37">
      <w:pPr>
        <w:spacing w:after="0" w:line="360" w:lineRule="auto"/>
        <w:rPr>
          <w:sz w:val="20"/>
        </w:rPr>
      </w:pPr>
      <w:r w:rsidRPr="00A03529">
        <w:rPr>
          <w:sz w:val="20"/>
        </w:rPr>
        <w:t>Fait à ……………, le … … / … … / … … … …</w:t>
      </w:r>
    </w:p>
    <w:p w:rsidR="0047671D" w:rsidRDefault="0047671D" w:rsidP="00085C37">
      <w:pPr>
        <w:spacing w:after="0" w:line="360" w:lineRule="auto"/>
        <w:rPr>
          <w:sz w:val="20"/>
        </w:rPr>
      </w:pPr>
      <w:r w:rsidRPr="00F67CB6">
        <w:rPr>
          <w:sz w:val="20"/>
        </w:rPr>
        <w:t>Nom, prénom</w:t>
      </w:r>
      <w:r>
        <w:rPr>
          <w:sz w:val="20"/>
        </w:rPr>
        <w:t> : …………………………………………………………………………………………………………………..</w:t>
      </w:r>
    </w:p>
    <w:p w:rsidR="0047671D" w:rsidRPr="00FA7A39" w:rsidRDefault="0047671D" w:rsidP="00FA7A39">
      <w:pPr>
        <w:spacing w:line="360" w:lineRule="auto"/>
        <w:rPr>
          <w:sz w:val="20"/>
        </w:rPr>
      </w:pPr>
      <w:r>
        <w:rPr>
          <w:sz w:val="20"/>
        </w:rPr>
        <w:t>Signature, précédée de la mention « lu et approuvé » :</w:t>
      </w:r>
    </w:p>
    <w:p w:rsidR="0047671D" w:rsidRPr="00C32F64" w:rsidRDefault="0047671D">
      <w:pPr>
        <w:rPr>
          <w:i/>
          <w:sz w:val="20"/>
        </w:rPr>
      </w:pPr>
    </w:p>
    <w:sectPr w:rsidR="0047671D" w:rsidRPr="00C32F64" w:rsidSect="00477072">
      <w:pgSz w:w="16838" w:h="11906" w:orient="landscape"/>
      <w:pgMar w:top="709" w:right="678" w:bottom="709"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1D" w:rsidRDefault="0047671D" w:rsidP="00BF2BB0">
      <w:pPr>
        <w:spacing w:after="0" w:line="240" w:lineRule="auto"/>
      </w:pPr>
      <w:r>
        <w:separator/>
      </w:r>
    </w:p>
  </w:endnote>
  <w:endnote w:type="continuationSeparator" w:id="0">
    <w:p w:rsidR="0047671D" w:rsidRDefault="0047671D" w:rsidP="00BF2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1D" w:rsidRDefault="0047671D" w:rsidP="00BF2BB0">
      <w:pPr>
        <w:spacing w:after="0" w:line="240" w:lineRule="auto"/>
      </w:pPr>
      <w:r>
        <w:separator/>
      </w:r>
    </w:p>
  </w:footnote>
  <w:footnote w:type="continuationSeparator" w:id="0">
    <w:p w:rsidR="0047671D" w:rsidRDefault="0047671D" w:rsidP="00BF2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9B1"/>
    <w:multiLevelType w:val="hybridMultilevel"/>
    <w:tmpl w:val="C1B6F244"/>
    <w:lvl w:ilvl="0" w:tplc="F02EAACC">
      <w:start w:val="2014"/>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259395D"/>
    <w:multiLevelType w:val="hybridMultilevel"/>
    <w:tmpl w:val="C7048DD0"/>
    <w:lvl w:ilvl="0" w:tplc="1B061166">
      <w:numFmt w:val="bullet"/>
      <w:lvlText w:val=""/>
      <w:lvlJc w:val="left"/>
      <w:pPr>
        <w:ind w:left="360" w:hanging="360"/>
      </w:pPr>
      <w:rPr>
        <w:rFonts w:ascii="Symbol" w:eastAsia="Times New Roman"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BCB274A"/>
    <w:multiLevelType w:val="hybridMultilevel"/>
    <w:tmpl w:val="AC1E8DF6"/>
    <w:lvl w:ilvl="0" w:tplc="1430E27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B40F7D"/>
    <w:multiLevelType w:val="hybridMultilevel"/>
    <w:tmpl w:val="A67456BE"/>
    <w:lvl w:ilvl="0" w:tplc="F662BC70">
      <w:start w:val="2014"/>
      <w:numFmt w:val="bullet"/>
      <w:lvlText w:val="c"/>
      <w:lvlJc w:val="left"/>
      <w:pPr>
        <w:ind w:left="360" w:hanging="360"/>
      </w:pPr>
      <w:rPr>
        <w:rFonts w:ascii="Webdings" w:eastAsia="Times New Roman" w:hAnsi="Web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AD950FA"/>
    <w:multiLevelType w:val="hybridMultilevel"/>
    <w:tmpl w:val="5DB44CF0"/>
    <w:lvl w:ilvl="0" w:tplc="F10AA73E">
      <w:numFmt w:val="bullet"/>
      <w:lvlText w:val=""/>
      <w:lvlJc w:val="left"/>
      <w:pPr>
        <w:ind w:left="360" w:hanging="360"/>
      </w:pPr>
      <w:rPr>
        <w:rFonts w:ascii="Symbol" w:eastAsia="Times New Roman" w:hAnsi="Symbol" w:hint="default"/>
        <w:sz w:val="16"/>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9B8"/>
    <w:rsid w:val="00085C37"/>
    <w:rsid w:val="00095B84"/>
    <w:rsid w:val="001D63E3"/>
    <w:rsid w:val="00202A83"/>
    <w:rsid w:val="00324B9B"/>
    <w:rsid w:val="00357A2C"/>
    <w:rsid w:val="003678C4"/>
    <w:rsid w:val="003B1796"/>
    <w:rsid w:val="004706C5"/>
    <w:rsid w:val="0047671D"/>
    <w:rsid w:val="00477072"/>
    <w:rsid w:val="00576C8F"/>
    <w:rsid w:val="00610CE1"/>
    <w:rsid w:val="006701B3"/>
    <w:rsid w:val="00686217"/>
    <w:rsid w:val="006B01F6"/>
    <w:rsid w:val="006B45C3"/>
    <w:rsid w:val="006B640F"/>
    <w:rsid w:val="006E5CBF"/>
    <w:rsid w:val="006E79B8"/>
    <w:rsid w:val="006F7EFC"/>
    <w:rsid w:val="007D3A89"/>
    <w:rsid w:val="007E57F2"/>
    <w:rsid w:val="007F160D"/>
    <w:rsid w:val="00810565"/>
    <w:rsid w:val="00812626"/>
    <w:rsid w:val="0082694F"/>
    <w:rsid w:val="00851DAF"/>
    <w:rsid w:val="00867AC3"/>
    <w:rsid w:val="00872EF6"/>
    <w:rsid w:val="008B5CE9"/>
    <w:rsid w:val="008D0FF3"/>
    <w:rsid w:val="00951A35"/>
    <w:rsid w:val="0095520E"/>
    <w:rsid w:val="009C6707"/>
    <w:rsid w:val="009D085B"/>
    <w:rsid w:val="00A03529"/>
    <w:rsid w:val="00AA3A6E"/>
    <w:rsid w:val="00AC697E"/>
    <w:rsid w:val="00AF5847"/>
    <w:rsid w:val="00B26C41"/>
    <w:rsid w:val="00B85B3F"/>
    <w:rsid w:val="00BC5F83"/>
    <w:rsid w:val="00BF2BB0"/>
    <w:rsid w:val="00C32F64"/>
    <w:rsid w:val="00C67785"/>
    <w:rsid w:val="00C80820"/>
    <w:rsid w:val="00CE0A66"/>
    <w:rsid w:val="00CE22B1"/>
    <w:rsid w:val="00D37A97"/>
    <w:rsid w:val="00D4557C"/>
    <w:rsid w:val="00D45E1F"/>
    <w:rsid w:val="00E05679"/>
    <w:rsid w:val="00E07495"/>
    <w:rsid w:val="00E152F4"/>
    <w:rsid w:val="00E24BBA"/>
    <w:rsid w:val="00E57E14"/>
    <w:rsid w:val="00EC1DAE"/>
    <w:rsid w:val="00F67CB6"/>
    <w:rsid w:val="00F92F0F"/>
    <w:rsid w:val="00FA7A39"/>
    <w:rsid w:val="00FD52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9B8"/>
    <w:rPr>
      <w:rFonts w:ascii="Tahoma" w:hAnsi="Tahoma" w:cs="Tahoma"/>
      <w:sz w:val="16"/>
      <w:szCs w:val="16"/>
    </w:rPr>
  </w:style>
  <w:style w:type="paragraph" w:styleId="ListParagraph">
    <w:name w:val="List Paragraph"/>
    <w:basedOn w:val="Normal"/>
    <w:uiPriority w:val="99"/>
    <w:qFormat/>
    <w:rsid w:val="00812626"/>
    <w:pPr>
      <w:ind w:left="720"/>
      <w:contextualSpacing/>
    </w:pPr>
  </w:style>
  <w:style w:type="character" w:customStyle="1" w:styleId="apple-converted-space">
    <w:name w:val="apple-converted-space"/>
    <w:basedOn w:val="DefaultParagraphFont"/>
    <w:uiPriority w:val="99"/>
    <w:rsid w:val="008B5CE9"/>
    <w:rPr>
      <w:rFonts w:cs="Times New Roman"/>
    </w:rPr>
  </w:style>
  <w:style w:type="paragraph" w:styleId="Header">
    <w:name w:val="header"/>
    <w:basedOn w:val="Normal"/>
    <w:link w:val="HeaderChar"/>
    <w:uiPriority w:val="99"/>
    <w:rsid w:val="00BF2B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2BB0"/>
    <w:rPr>
      <w:rFonts w:cs="Times New Roman"/>
    </w:rPr>
  </w:style>
  <w:style w:type="paragraph" w:styleId="Footer">
    <w:name w:val="footer"/>
    <w:basedOn w:val="Normal"/>
    <w:link w:val="FooterChar"/>
    <w:uiPriority w:val="99"/>
    <w:rsid w:val="00BF2B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2B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578</Words>
  <Characters>3184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LAMBERT</dc:creator>
  <cp:keywords/>
  <dc:description/>
  <cp:lastModifiedBy>Pauline</cp:lastModifiedBy>
  <cp:revision>2</cp:revision>
  <cp:lastPrinted>2014-08-27T08:43:00Z</cp:lastPrinted>
  <dcterms:created xsi:type="dcterms:W3CDTF">2017-07-20T12:29:00Z</dcterms:created>
  <dcterms:modified xsi:type="dcterms:W3CDTF">2017-07-20T12:29:00Z</dcterms:modified>
</cp:coreProperties>
</file>